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CB" w:rsidRDefault="009B19CB" w:rsidP="009B19CB">
      <w:pPr>
        <w:rPr>
          <w:sz w:val="2"/>
        </w:rPr>
      </w:pPr>
      <w:bookmarkStart w:id="0" w:name="Funcionarios"/>
      <w:bookmarkStart w:id="1" w:name="Inicio"/>
      <w:bookmarkStart w:id="2" w:name="_GoBack"/>
      <w:bookmarkEnd w:id="0"/>
      <w:bookmarkEnd w:id="1"/>
      <w:bookmarkEnd w:id="2"/>
    </w:p>
    <w:p w:rsidR="009B19CB" w:rsidRDefault="009B19CB" w:rsidP="009B19CB">
      <w:pPr>
        <w:framePr w:hSpace="142" w:wrap="notBeside" w:vAnchor="text" w:hAnchor="page" w:x="387" w:y="58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>
        <w:rPr>
          <w:b/>
          <w:sz w:val="18"/>
        </w:rPr>
        <w:t>AXENCIA GALEGA DE INNOVACIÓN (GAIN)</w:t>
      </w:r>
    </w:p>
    <w:p w:rsidR="009B19CB" w:rsidRDefault="009B19CB" w:rsidP="009B19CB">
      <w:pPr>
        <w:rPr>
          <w:sz w:val="8"/>
        </w:rPr>
      </w:pPr>
    </w:p>
    <w:p w:rsidR="009B19CB" w:rsidRDefault="009B19CB" w:rsidP="009B19CB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ÁREA DE SERVIZOS</w:t>
      </w:r>
    </w:p>
    <w:p w:rsidR="009B19CB" w:rsidRDefault="009B19CB" w:rsidP="009B19CB">
      <w:pPr>
        <w:rPr>
          <w:sz w:val="8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4564"/>
        <w:gridCol w:w="851"/>
        <w:gridCol w:w="567"/>
        <w:gridCol w:w="992"/>
        <w:gridCol w:w="2545"/>
        <w:gridCol w:w="1134"/>
        <w:gridCol w:w="1134"/>
        <w:gridCol w:w="2566"/>
      </w:tblGrid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EI.A11.00.003.15770.001</w:t>
            </w:r>
          </w:p>
        </w:tc>
        <w:tc>
          <w:tcPr>
            <w:tcW w:w="456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DIRECTOR/A ÁREA DE SERVIZOS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  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PD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2545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ALTA DIRECCIÓN/FUNCIONARIO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566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ARTIGO 79 DA LOFAXGA. // DECRETO 119/2012, DE 3 DE MAIO.</w:t>
            </w: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9B19CB" w:rsidRDefault="009B19CB" w:rsidP="009B19CB">
      <w:pPr>
        <w:rPr>
          <w:sz w:val="8"/>
        </w:rPr>
      </w:pPr>
    </w:p>
    <w:p w:rsidR="009B19CB" w:rsidRDefault="009B19CB" w:rsidP="009B19CB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ÁREA DE CENTROS</w:t>
      </w:r>
    </w:p>
    <w:p w:rsidR="009B19CB" w:rsidRDefault="009B19CB" w:rsidP="009B19CB">
      <w:pPr>
        <w:rPr>
          <w:sz w:val="8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4564"/>
        <w:gridCol w:w="851"/>
        <w:gridCol w:w="567"/>
        <w:gridCol w:w="992"/>
        <w:gridCol w:w="2545"/>
        <w:gridCol w:w="1134"/>
        <w:gridCol w:w="1134"/>
        <w:gridCol w:w="2566"/>
      </w:tblGrid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EI.A11.00.004.15770.001</w:t>
            </w:r>
          </w:p>
        </w:tc>
        <w:tc>
          <w:tcPr>
            <w:tcW w:w="456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DIRECTOR/A ÁREA DE CENTROS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  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PD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2545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ALTA DIRECCIÓN/FUNCIONARIO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566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ARTIGO 79 DA LOFAXGA. // DECRETO 119/2012, DE 3 DE MAIO.</w:t>
            </w: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9B19CB" w:rsidRDefault="009B19CB" w:rsidP="009B19CB">
      <w:pPr>
        <w:rPr>
          <w:sz w:val="2"/>
        </w:rPr>
        <w:sectPr w:rsidR="009B19CB">
          <w:headerReference w:type="default" r:id="rId7"/>
          <w:footerReference w:type="default" r:id="rId8"/>
          <w:headerReference w:type="first" r:id="rId9"/>
          <w:footerReference w:type="first" r:id="rId10"/>
          <w:pgSz w:w="16840" w:h="11907" w:orient="landscape" w:code="9"/>
          <w:pgMar w:top="266" w:right="363" w:bottom="567" w:left="363" w:header="425" w:footer="720" w:gutter="0"/>
          <w:cols w:space="720"/>
          <w:titlePg/>
        </w:sectPr>
      </w:pPr>
    </w:p>
    <w:p w:rsidR="009B19CB" w:rsidRDefault="009B19CB" w:rsidP="009B19CB">
      <w:pPr>
        <w:rPr>
          <w:sz w:val="2"/>
        </w:rPr>
      </w:pPr>
    </w:p>
    <w:p w:rsidR="009B19CB" w:rsidRDefault="009B19CB" w:rsidP="009B19CB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84"/>
        <w:rPr>
          <w:sz w:val="18"/>
        </w:rPr>
      </w:pPr>
      <w:r>
        <w:rPr>
          <w:b/>
          <w:sz w:val="18"/>
        </w:rPr>
        <w:t>AXENCIA GALEGA DE INNOVACIÓN (GAIN)</w:t>
      </w:r>
    </w:p>
    <w:p w:rsidR="009B19CB" w:rsidRDefault="009B19CB" w:rsidP="009B19CB">
      <w:pPr>
        <w:rPr>
          <w:sz w:val="8"/>
        </w:rPr>
      </w:pPr>
    </w:p>
    <w:p w:rsidR="009B19CB" w:rsidRDefault="009B19CB" w:rsidP="009B19CB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DIRECCIÓN DA AXENCIA GALEGA DE INNOVACIÓN</w:t>
      </w:r>
    </w:p>
    <w:p w:rsidR="009B19CB" w:rsidRDefault="009B19CB" w:rsidP="009B19CB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EI.A11.00.000.15770.001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SECRETARIO/A DIRECTOR/A XERAL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EI.A11.00.000.15770.005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EI.A11.00.000.15770.010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14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6.341,86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EI.A11.00.000.15770.011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C2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EI.A11.00.000.15770.012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C2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EI.A11.00.000.15770.013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C2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EI.A11.00.000.15770.015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C2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641</w:t>
            </w:r>
          </w:p>
        </w:tc>
        <w:tc>
          <w:tcPr>
            <w:tcW w:w="2034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EI.A11.00.000.15770.016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C2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641</w:t>
            </w:r>
          </w:p>
        </w:tc>
        <w:tc>
          <w:tcPr>
            <w:tcW w:w="2034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EI.A11.00.000.15770.017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C2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EI.A11.00.000.15770.019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C2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EI.A11.00.000.15770.020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C2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12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6.044,36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EI.A11.00.000.15770.040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SUBALTERNO/A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6.498,94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AP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954</w:t>
            </w:r>
          </w:p>
        </w:tc>
        <w:tc>
          <w:tcPr>
            <w:tcW w:w="2034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TAREFAS DE CONDUCIÓN ADEMAIS DAS PROPIAS DO POSTO DE TRABALLO.</w:t>
            </w: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5181" w:rsidRDefault="002A5181" w:rsidP="002A5181">
      <w:pPr>
        <w:rPr>
          <w:sz w:val="8"/>
        </w:rPr>
      </w:pPr>
    </w:p>
    <w:p w:rsidR="002A5181" w:rsidRDefault="002A5181" w:rsidP="002A518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DEPARTAMENTO DE COORDINACIÓN DO POLO AEROESPACIAL DE ROZAS (CASTRO DE REI - LUGO)</w:t>
      </w:r>
    </w:p>
    <w:p w:rsidR="002A5181" w:rsidRDefault="002A5181" w:rsidP="002A518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5181" w:rsidTr="004D0F21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EI.A11.00.000.27100.020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DEPARTAMENTO COORD. DO POLO AEROESPACIAL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15.499,96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ESE1/ESE3/ESE6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2A5181" w:rsidRDefault="002A5181" w:rsidP="004D0F21">
            <w:pPr>
              <w:pStyle w:val="Encabezado"/>
              <w:ind w:right="98"/>
              <w:rPr>
                <w:sz w:val="14"/>
              </w:rPr>
            </w:pPr>
          </w:p>
          <w:p w:rsidR="002A5181" w:rsidRDefault="002A5181" w:rsidP="004D0F21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9B19CB" w:rsidRDefault="009B19CB" w:rsidP="009B19CB">
      <w:pPr>
        <w:rPr>
          <w:sz w:val="8"/>
        </w:rPr>
      </w:pPr>
    </w:p>
    <w:p w:rsidR="009B19CB" w:rsidRDefault="009B19CB" w:rsidP="009B19CB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ÁREA DE XESTIÓN</w:t>
      </w:r>
    </w:p>
    <w:p w:rsidR="009B19CB" w:rsidRDefault="009B19CB" w:rsidP="009B19CB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EI.A11.00.001.15770.001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DIRECTOR/A ÁREA DE XESTIÓN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22.318,80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EI.A11.00.001.15770.002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ADMINISTRACIÓN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6.639,78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EI.A11.00.001.15770.005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DE HABILITACIÓN E PERSOAL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13.416,90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DISPOÑIBILIDADE HORARIA (ACORDO DO CONSELLO DA XUNTA DO 30/12/2008).</w:t>
            </w: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EI.A11.00.001.15770.010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OCUPADO POR PERSOAL LABORAL INDEFINIDO NON FIXO.</w:t>
            </w: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EI.A11.00.001.15770.011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POSTO BASE SUBGRUPO A1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7.532,56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OCUPADO POR PERSOAL LABORAL INDEFINIDO NON FIXO.</w:t>
            </w: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EI.A11.00.001.15770.020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DEPARTAMENTO DE XESTIÓN DE AXUDAS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16.961,70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lastRenderedPageBreak/>
              <w:t>EI.A11.00.001.15770.021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DE XESTIÓN DE AXUDAS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EI.A11.00.001.15770.025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I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ECO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EI.A11.00.001.15770.040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DEPARTAMENTO XESTIÓN ECONÓMICA E TESOURE.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16.961,70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ECO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EI.A11.00.001.15770.041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DE HABILITACIÓN E TESOURERÍA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ECO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EI.A11.00.001.15770.046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NEGOCIADO DE HABILITACIÓN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6.842,92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A2-C1-C2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ECO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EI.A11.00.001.15770.060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DEPARTAMENTO XESTIÓN FINANCEIRA E CONTR.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16.961,70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XERAL/XMF/XSF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2034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EI.A11.00.001.15770.061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XESTIÓN FINANCEIRA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ECO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EI.A11.00.001.15770.062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SECCIÓN DE CONTRATACIÓN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12.497,80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A1-A2-C1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9B19CB" w:rsidRDefault="009B19CB" w:rsidP="009B19CB">
      <w:pPr>
        <w:rPr>
          <w:sz w:val="8"/>
        </w:rPr>
      </w:pPr>
    </w:p>
    <w:p w:rsidR="009B19CB" w:rsidRDefault="009B19CB" w:rsidP="009B19CB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ÁREA DE PROGRAMAS</w:t>
      </w:r>
    </w:p>
    <w:p w:rsidR="009B19CB" w:rsidRDefault="009B19CB" w:rsidP="009B19CB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EI.A11.00.002.15770.001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DIRECTOR/A ÁREA DE PROGRAMAS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22.318,80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EI.A11.00.002.15770.002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AXUDANTE DE ADMINISTRACIÓN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6.639,78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C1-C2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EI.A11.00.002.15770.020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DEPARTAMENTO XESTIÓN DA INNOVACIÓN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16.961,70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ESE3/ESE6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903</w:t>
            </w:r>
          </w:p>
        </w:tc>
        <w:tc>
          <w:tcPr>
            <w:tcW w:w="2034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EI.A11.00.002.15770.025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ESE3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903</w:t>
            </w:r>
          </w:p>
        </w:tc>
        <w:tc>
          <w:tcPr>
            <w:tcW w:w="2034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EI.A11.00.002.15770.026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ESE3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OCUPADO POR PERSOAL LABORAL INDEFINIDO NON FIXO.</w:t>
            </w: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EI.A11.00.002.15770.027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ESC1/ESC2/ESE3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EI.A11.00.002.15770.028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ESE3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OCUPADO POR PERSOAL LABORAL INDEFINIDO NON FIXO.</w:t>
            </w: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EI.A11.00.002.15770.029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ESE6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  <w:r>
              <w:rPr>
                <w:sz w:val="14"/>
              </w:rPr>
              <w:t>OCUPADO POR PERSOAL LABORAL INDEFINIDO NON FIXO.</w:t>
            </w: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9B19CB" w:rsidRDefault="009B19CB" w:rsidP="009B19CB">
      <w:pPr>
        <w:rPr>
          <w:sz w:val="8"/>
        </w:rPr>
      </w:pPr>
    </w:p>
    <w:p w:rsidR="009B19CB" w:rsidRDefault="009B19CB" w:rsidP="009B19CB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ÁREA DE SERVIZOS</w:t>
      </w:r>
    </w:p>
    <w:p w:rsidR="009B19CB" w:rsidRDefault="009B19CB" w:rsidP="009B19CB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EI.A11.00.003.15770.020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DEPARTAMENTO SERVIZOS E OBSERVATO. INNOV.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16.961,70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CE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XERAL/ESE4/XSI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EI.A11.00.003.15770.025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ENXEÑEIRO/A DE FUNCIÓNS FACULTATIVAS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26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13.985,72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ESE6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2A5181" w:rsidRDefault="002A5181" w:rsidP="002A5181">
      <w:pPr>
        <w:rPr>
          <w:sz w:val="8"/>
        </w:rPr>
      </w:pPr>
    </w:p>
    <w:p w:rsidR="002A5181" w:rsidRDefault="002A5181" w:rsidP="002A518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ÁREA DE CENTROS (FERROL)</w:t>
      </w:r>
    </w:p>
    <w:p w:rsidR="002A5181" w:rsidRDefault="002A5181" w:rsidP="002A5181">
      <w:pPr>
        <w:rPr>
          <w:sz w:val="8"/>
        </w:rPr>
      </w:pPr>
    </w:p>
    <w:tbl>
      <w:tblPr>
        <w:tblW w:w="163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71"/>
        <w:gridCol w:w="5019"/>
        <w:gridCol w:w="340"/>
        <w:gridCol w:w="794"/>
        <w:gridCol w:w="567"/>
        <w:gridCol w:w="788"/>
        <w:gridCol w:w="1429"/>
        <w:gridCol w:w="624"/>
        <w:gridCol w:w="624"/>
        <w:gridCol w:w="1134"/>
        <w:gridCol w:w="1134"/>
        <w:gridCol w:w="2034"/>
      </w:tblGrid>
      <w:tr w:rsidR="002A5181" w:rsidTr="004D0F21">
        <w:trPr>
          <w:cantSplit/>
        </w:trPr>
        <w:tc>
          <w:tcPr>
            <w:tcW w:w="1871" w:type="dxa"/>
            <w:tcBorders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EI.A11.00.004.15350.020</w:t>
            </w:r>
          </w:p>
        </w:tc>
        <w:tc>
          <w:tcPr>
            <w:tcW w:w="5019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XEFATURA DEPARTAMENTO DE PROGRAMACIÓN DE CENTROS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28 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>16.961,70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LD</w:t>
            </w:r>
          </w:p>
        </w:tc>
        <w:tc>
          <w:tcPr>
            <w:tcW w:w="78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A1-A2</w:t>
            </w:r>
          </w:p>
        </w:tc>
        <w:tc>
          <w:tcPr>
            <w:tcW w:w="1429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XERAL</w:t>
            </w:r>
          </w:p>
        </w:tc>
        <w:tc>
          <w:tcPr>
            <w:tcW w:w="624" w:type="dxa"/>
            <w:tcBorders>
              <w:left w:val="nil"/>
              <w:right w:val="single" w:sz="4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AXG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2034" w:type="dxa"/>
            <w:tcBorders>
              <w:left w:val="nil"/>
            </w:tcBorders>
          </w:tcPr>
          <w:p w:rsidR="002A5181" w:rsidRDefault="002A5181" w:rsidP="004D0F21">
            <w:pPr>
              <w:pStyle w:val="Encabezado"/>
              <w:ind w:right="98"/>
              <w:rPr>
                <w:sz w:val="14"/>
              </w:rPr>
            </w:pPr>
          </w:p>
          <w:p w:rsidR="002A5181" w:rsidRDefault="002A5181" w:rsidP="004D0F21">
            <w:pPr>
              <w:pStyle w:val="Encabezado"/>
              <w:ind w:right="98"/>
              <w:rPr>
                <w:sz w:val="14"/>
              </w:rPr>
            </w:pPr>
          </w:p>
        </w:tc>
      </w:tr>
    </w:tbl>
    <w:p w:rsidR="006A7AFA" w:rsidRDefault="006A7AFA">
      <w:pPr>
        <w:pStyle w:val="Encabezado"/>
        <w:tabs>
          <w:tab w:val="clear" w:pos="4252"/>
          <w:tab w:val="clear" w:pos="8504"/>
        </w:tabs>
      </w:pPr>
    </w:p>
    <w:p w:rsidR="00372A4B" w:rsidRDefault="00372A4B">
      <w:pPr>
        <w:pStyle w:val="Encabezado"/>
        <w:tabs>
          <w:tab w:val="clear" w:pos="4252"/>
          <w:tab w:val="clear" w:pos="8504"/>
        </w:tabs>
      </w:pPr>
      <w:bookmarkStart w:id="3" w:name="Fin_func"/>
      <w:bookmarkEnd w:id="3"/>
    </w:p>
    <w:p w:rsidR="00372A4B" w:rsidRDefault="00372A4B">
      <w:pPr>
        <w:pStyle w:val="Encabezado"/>
        <w:tabs>
          <w:tab w:val="clear" w:pos="4252"/>
          <w:tab w:val="clear" w:pos="8504"/>
        </w:tabs>
        <w:sectPr w:rsidR="00372A4B">
          <w:headerReference w:type="first" r:id="rId11"/>
          <w:pgSz w:w="16840" w:h="11907" w:orient="landscape" w:code="9"/>
          <w:pgMar w:top="266" w:right="363" w:bottom="567" w:left="363" w:header="425" w:footer="720" w:gutter="0"/>
          <w:cols w:space="720"/>
          <w:titlePg/>
        </w:sectPr>
      </w:pPr>
    </w:p>
    <w:p w:rsidR="009B19CB" w:rsidRDefault="009B19CB" w:rsidP="009B19CB">
      <w:pPr>
        <w:rPr>
          <w:sz w:val="2"/>
        </w:rPr>
      </w:pPr>
      <w:bookmarkStart w:id="4" w:name="Laborales"/>
      <w:bookmarkEnd w:id="4"/>
    </w:p>
    <w:p w:rsidR="009B19CB" w:rsidRDefault="009B19CB" w:rsidP="009B19CB">
      <w:pPr>
        <w:framePr w:hSpace="142" w:wrap="notBeside" w:vAnchor="text" w:hAnchor="page" w:x="387" w:y="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70"/>
        <w:rPr>
          <w:sz w:val="18"/>
        </w:rPr>
      </w:pPr>
      <w:r>
        <w:rPr>
          <w:b/>
          <w:sz w:val="18"/>
        </w:rPr>
        <w:t>AXENCIA GALEGA DE INNOVACIÓN (GAIN)</w:t>
      </w:r>
    </w:p>
    <w:p w:rsidR="009B19CB" w:rsidRDefault="009B19CB" w:rsidP="009B19CB">
      <w:pPr>
        <w:rPr>
          <w:sz w:val="8"/>
        </w:rPr>
      </w:pPr>
    </w:p>
    <w:p w:rsidR="009B19CB" w:rsidRDefault="009B19CB" w:rsidP="009B19CB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DIRECCIÓN DA AXENCIA GALEGA DE INNOVACIÓN</w:t>
      </w:r>
    </w:p>
    <w:p w:rsidR="009B19CB" w:rsidRDefault="009B19CB" w:rsidP="009B19CB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9B19CB" w:rsidTr="00DE7EB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EI.A11.00.000.15770.103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SUPERIOR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9B19CB" w:rsidRDefault="009B19CB" w:rsidP="009B19CB">
      <w:pPr>
        <w:rPr>
          <w:sz w:val="8"/>
        </w:rPr>
      </w:pPr>
    </w:p>
    <w:p w:rsidR="009B19CB" w:rsidRDefault="009B19CB" w:rsidP="009B19CB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ÁREA DE XESTIÓN</w:t>
      </w:r>
    </w:p>
    <w:p w:rsidR="009B19CB" w:rsidRDefault="009B19CB" w:rsidP="009B19CB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9B19CB" w:rsidTr="00DE7EB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EI.A11.00.001.15770.101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SUPERIOR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EI.A11.00.001.15770.102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SUPERIOR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EI.A11.00.001.15770.120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EI.A11.00.001.15770.121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9B19CB" w:rsidRDefault="009B19CB" w:rsidP="009B19CB">
      <w:pPr>
        <w:rPr>
          <w:sz w:val="8"/>
        </w:rPr>
      </w:pPr>
    </w:p>
    <w:p w:rsidR="009B19CB" w:rsidRDefault="009B19CB" w:rsidP="009B19CB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ÁREA DE PROGRAMAS</w:t>
      </w:r>
    </w:p>
    <w:p w:rsidR="009B19CB" w:rsidRDefault="009B19CB" w:rsidP="009B19CB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9B19CB" w:rsidTr="00DE7EB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EI.A11.00.002.15770.120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ADMINISTRATIVO/A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9B19CB" w:rsidRDefault="009B19CB" w:rsidP="009B19CB">
      <w:pPr>
        <w:rPr>
          <w:sz w:val="8"/>
        </w:rPr>
      </w:pPr>
    </w:p>
    <w:p w:rsidR="009B19CB" w:rsidRDefault="009B19CB" w:rsidP="009B19CB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ÁREA DE SERVIZOS</w:t>
      </w:r>
    </w:p>
    <w:p w:rsidR="009B19CB" w:rsidRDefault="009B19CB" w:rsidP="009B19CB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9B19CB" w:rsidTr="00DE7EB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EI.A11.00.003.15770.101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SUPERIOR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EI.A11.00.003.15770.102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SUPERIOR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EI.A11.00.003.15770.103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SUPERIOR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EI.A11.00.003.15770.104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SUPERIOR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EI.A11.00.003.15770.120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9B19CB" w:rsidRDefault="009B19CB" w:rsidP="009B19CB">
      <w:pPr>
        <w:rPr>
          <w:sz w:val="8"/>
        </w:rPr>
      </w:pPr>
    </w:p>
    <w:p w:rsidR="009B19CB" w:rsidRDefault="009B19CB" w:rsidP="009B19CB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ÁREA DE CENTROS</w:t>
      </w:r>
    </w:p>
    <w:p w:rsidR="009B19CB" w:rsidRDefault="009B19CB" w:rsidP="009B19CB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9B19CB" w:rsidTr="00DE7EB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EI.A11.00.004.15770.101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SUPERIOR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EI.A11.00.004.15770.103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SUPERIOR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EI.A11.00.004.15770.120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2A5181" w:rsidRDefault="002A5181" w:rsidP="002A5181">
      <w:pPr>
        <w:rPr>
          <w:sz w:val="8"/>
        </w:rPr>
      </w:pPr>
    </w:p>
    <w:p w:rsidR="002A5181" w:rsidRDefault="002A5181" w:rsidP="002A5181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ÁREA DE CENTROS (FERROL)</w:t>
      </w:r>
    </w:p>
    <w:p w:rsidR="002A5181" w:rsidRDefault="002A5181" w:rsidP="002A5181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2A5181" w:rsidTr="004D0F21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EI.A11.00.004.15350.101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SUPERIOR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5181" w:rsidRDefault="002A5181" w:rsidP="004D0F21">
            <w:pPr>
              <w:pStyle w:val="Encabezado"/>
              <w:ind w:right="114"/>
              <w:rPr>
                <w:sz w:val="14"/>
              </w:rPr>
            </w:pPr>
          </w:p>
          <w:p w:rsidR="002A5181" w:rsidRDefault="002A5181" w:rsidP="004D0F21">
            <w:pPr>
              <w:pStyle w:val="Encabezado"/>
              <w:ind w:right="114"/>
              <w:rPr>
                <w:sz w:val="14"/>
              </w:rPr>
            </w:pPr>
          </w:p>
        </w:tc>
      </w:tr>
      <w:tr w:rsidR="002A5181" w:rsidTr="004D0F21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EI.A11.00.004.15350.102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SUPERIOR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5181" w:rsidRDefault="002A5181" w:rsidP="004D0F21">
            <w:pPr>
              <w:pStyle w:val="Encabezado"/>
              <w:ind w:right="114"/>
              <w:rPr>
                <w:sz w:val="14"/>
              </w:rPr>
            </w:pPr>
          </w:p>
          <w:p w:rsidR="002A5181" w:rsidRDefault="002A5181" w:rsidP="004D0F21">
            <w:pPr>
              <w:pStyle w:val="Encabezado"/>
              <w:ind w:right="114"/>
              <w:rPr>
                <w:sz w:val="14"/>
              </w:rPr>
            </w:pPr>
          </w:p>
        </w:tc>
      </w:tr>
      <w:tr w:rsidR="002A5181" w:rsidTr="004D0F21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EI.A11.00.004.15350.103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SUPERIOR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5181" w:rsidRDefault="002A5181" w:rsidP="004D0F21">
            <w:pPr>
              <w:pStyle w:val="Encabezado"/>
              <w:ind w:right="114"/>
              <w:rPr>
                <w:sz w:val="14"/>
              </w:rPr>
            </w:pPr>
          </w:p>
          <w:p w:rsidR="002A5181" w:rsidRDefault="002A5181" w:rsidP="004D0F21">
            <w:pPr>
              <w:pStyle w:val="Encabezado"/>
              <w:ind w:right="114"/>
              <w:rPr>
                <w:sz w:val="14"/>
              </w:rPr>
            </w:pPr>
          </w:p>
        </w:tc>
      </w:tr>
      <w:tr w:rsidR="002A5181" w:rsidTr="004D0F21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EI.A11.00.004.15350.104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SUPERIOR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5181" w:rsidRDefault="002A5181" w:rsidP="004D0F21">
            <w:pPr>
              <w:pStyle w:val="Encabezado"/>
              <w:ind w:right="114"/>
              <w:rPr>
                <w:sz w:val="14"/>
              </w:rPr>
            </w:pPr>
          </w:p>
          <w:p w:rsidR="002A5181" w:rsidRDefault="002A5181" w:rsidP="004D0F21">
            <w:pPr>
              <w:pStyle w:val="Encabezado"/>
              <w:ind w:right="114"/>
              <w:rPr>
                <w:sz w:val="14"/>
              </w:rPr>
            </w:pPr>
          </w:p>
        </w:tc>
      </w:tr>
      <w:tr w:rsidR="002A5181" w:rsidTr="004D0F21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EI.A11.00.004.15350.105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SUPERIOR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5181" w:rsidRDefault="002A5181" w:rsidP="004D0F21">
            <w:pPr>
              <w:pStyle w:val="Encabezado"/>
              <w:ind w:right="114"/>
              <w:rPr>
                <w:sz w:val="14"/>
              </w:rPr>
            </w:pPr>
          </w:p>
          <w:p w:rsidR="002A5181" w:rsidRDefault="002A5181" w:rsidP="004D0F21">
            <w:pPr>
              <w:pStyle w:val="Encabezado"/>
              <w:ind w:right="114"/>
              <w:rPr>
                <w:sz w:val="14"/>
              </w:rPr>
            </w:pPr>
          </w:p>
        </w:tc>
      </w:tr>
      <w:tr w:rsidR="002A5181" w:rsidTr="004D0F21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lastRenderedPageBreak/>
              <w:t>EI.A11.00.004.15350.106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SUPERIOR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5181" w:rsidRDefault="002A5181" w:rsidP="004D0F21">
            <w:pPr>
              <w:pStyle w:val="Encabezado"/>
              <w:ind w:right="114"/>
              <w:rPr>
                <w:sz w:val="14"/>
              </w:rPr>
            </w:pPr>
          </w:p>
          <w:p w:rsidR="002A5181" w:rsidRDefault="002A5181" w:rsidP="004D0F21">
            <w:pPr>
              <w:pStyle w:val="Encabezado"/>
              <w:ind w:right="114"/>
              <w:rPr>
                <w:sz w:val="14"/>
              </w:rPr>
            </w:pPr>
          </w:p>
        </w:tc>
      </w:tr>
      <w:tr w:rsidR="002A5181" w:rsidTr="004D0F21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EI.A11.00.004.15350.107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SUPERIOR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5181" w:rsidRDefault="002A5181" w:rsidP="004D0F21">
            <w:pPr>
              <w:pStyle w:val="Encabezado"/>
              <w:ind w:right="114"/>
              <w:rPr>
                <w:sz w:val="14"/>
              </w:rPr>
            </w:pPr>
          </w:p>
          <w:p w:rsidR="002A5181" w:rsidRDefault="002A5181" w:rsidP="004D0F21">
            <w:pPr>
              <w:pStyle w:val="Encabezado"/>
              <w:ind w:right="114"/>
              <w:rPr>
                <w:sz w:val="14"/>
              </w:rPr>
            </w:pPr>
          </w:p>
        </w:tc>
      </w:tr>
      <w:tr w:rsidR="002A5181" w:rsidTr="004D0F21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EI.A11.00.004.15350.110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GRADO MEDIO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5181" w:rsidRDefault="002A5181" w:rsidP="004D0F21">
            <w:pPr>
              <w:pStyle w:val="Encabezado"/>
              <w:ind w:right="114"/>
              <w:rPr>
                <w:sz w:val="14"/>
              </w:rPr>
            </w:pPr>
          </w:p>
          <w:p w:rsidR="002A5181" w:rsidRDefault="002A5181" w:rsidP="004D0F21">
            <w:pPr>
              <w:pStyle w:val="Encabezado"/>
              <w:ind w:right="114"/>
              <w:rPr>
                <w:sz w:val="14"/>
              </w:rPr>
            </w:pPr>
          </w:p>
        </w:tc>
      </w:tr>
      <w:tr w:rsidR="002A5181" w:rsidTr="004D0F21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EI.A11.00.004.15350.111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GRADO MEDIO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5181" w:rsidRDefault="002A5181" w:rsidP="004D0F21">
            <w:pPr>
              <w:pStyle w:val="Encabezado"/>
              <w:ind w:right="114"/>
              <w:rPr>
                <w:sz w:val="14"/>
              </w:rPr>
            </w:pPr>
          </w:p>
          <w:p w:rsidR="002A5181" w:rsidRDefault="002A5181" w:rsidP="004D0F21">
            <w:pPr>
              <w:pStyle w:val="Encabezado"/>
              <w:ind w:right="114"/>
              <w:rPr>
                <w:sz w:val="14"/>
              </w:rPr>
            </w:pPr>
          </w:p>
        </w:tc>
      </w:tr>
      <w:tr w:rsidR="002A5181" w:rsidTr="004D0F21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EI.A11.00.004.15350.120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5181" w:rsidRDefault="002A5181" w:rsidP="004D0F21">
            <w:pPr>
              <w:pStyle w:val="Encabezado"/>
              <w:ind w:right="114"/>
              <w:rPr>
                <w:sz w:val="14"/>
              </w:rPr>
            </w:pPr>
          </w:p>
          <w:p w:rsidR="002A5181" w:rsidRDefault="002A5181" w:rsidP="004D0F21">
            <w:pPr>
              <w:pStyle w:val="Encabezado"/>
              <w:ind w:right="114"/>
              <w:rPr>
                <w:sz w:val="14"/>
              </w:rPr>
            </w:pPr>
          </w:p>
        </w:tc>
      </w:tr>
      <w:tr w:rsidR="002A5181" w:rsidTr="004D0F21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EI.A11.00.004.15350.121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5181" w:rsidRDefault="002A5181" w:rsidP="004D0F21">
            <w:pPr>
              <w:pStyle w:val="Encabezado"/>
              <w:ind w:right="114"/>
              <w:rPr>
                <w:sz w:val="14"/>
              </w:rPr>
            </w:pPr>
          </w:p>
          <w:p w:rsidR="002A5181" w:rsidRDefault="002A5181" w:rsidP="004D0F21">
            <w:pPr>
              <w:pStyle w:val="Encabezado"/>
              <w:ind w:right="114"/>
              <w:rPr>
                <w:sz w:val="14"/>
              </w:rPr>
            </w:pPr>
          </w:p>
        </w:tc>
      </w:tr>
      <w:tr w:rsidR="002A5181" w:rsidTr="004D0F21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EI.A11.00.004.15350.122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2A5181" w:rsidRDefault="002A5181" w:rsidP="004D0F21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2A5181" w:rsidRDefault="002A5181" w:rsidP="004D0F21">
            <w:pPr>
              <w:pStyle w:val="Encabezado"/>
              <w:ind w:right="114"/>
              <w:rPr>
                <w:sz w:val="14"/>
              </w:rPr>
            </w:pPr>
          </w:p>
          <w:p w:rsidR="002A5181" w:rsidRDefault="002A5181" w:rsidP="004D0F21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9B19CB" w:rsidRDefault="009B19CB" w:rsidP="009B19CB">
      <w:pPr>
        <w:rPr>
          <w:sz w:val="8"/>
        </w:rPr>
      </w:pPr>
    </w:p>
    <w:p w:rsidR="009B19CB" w:rsidRDefault="009B19CB" w:rsidP="009B19CB">
      <w:pPr>
        <w:rPr>
          <w:b/>
          <w:sz w:val="16"/>
        </w:rPr>
      </w:pPr>
      <w:r>
        <w:rPr>
          <w:b/>
        </w:rPr>
        <w:t>CENTRO DE DESTINO:</w:t>
      </w:r>
      <w:r>
        <w:rPr>
          <w:b/>
        </w:rPr>
        <w:tab/>
      </w:r>
      <w:r>
        <w:rPr>
          <w:b/>
        </w:rPr>
        <w:tab/>
        <w:t>ÁREA DE CENTROS (SAN CIBRAO DAS VIÑAS - OURENSE)</w:t>
      </w:r>
    </w:p>
    <w:p w:rsidR="009B19CB" w:rsidRDefault="009B19CB" w:rsidP="009B19CB">
      <w:pPr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4636"/>
        <w:gridCol w:w="567"/>
        <w:gridCol w:w="850"/>
        <w:gridCol w:w="1341"/>
        <w:gridCol w:w="1188"/>
        <w:gridCol w:w="1198"/>
        <w:gridCol w:w="1198"/>
        <w:gridCol w:w="3277"/>
      </w:tblGrid>
      <w:tr w:rsidR="009B19CB" w:rsidTr="00DE7EB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EI.A11.00.004.32730.101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SUPERIOR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EI.A11.00.004.32730.102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SUPERIOR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EI.A11.00.004.32730.103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SUPERIOR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EI.A11.00.004.32730.110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GRAO MEDIO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EI.A11.00.004.32730.111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TITULADO/A GRAO MEDIO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EI.A11.00.004.32730.115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MESTRE/A DE TALLER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</w:tc>
      </w:tr>
      <w:tr w:rsidR="009B19CB" w:rsidTr="00DE7EB2">
        <w:trPr>
          <w:cantSplit/>
        </w:trPr>
        <w:tc>
          <w:tcPr>
            <w:tcW w:w="1913" w:type="dxa"/>
            <w:tcBorders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EI.A11.00.004.32730.120</w:t>
            </w:r>
          </w:p>
        </w:tc>
        <w:tc>
          <w:tcPr>
            <w:tcW w:w="4636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AUXILIAR ADMINISTRATIVO/A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  <w:r>
              <w:rPr>
                <w:sz w:val="14"/>
              </w:rPr>
              <w:t>C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341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8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rPr>
                <w:sz w:val="14"/>
              </w:rPr>
            </w:pPr>
          </w:p>
        </w:tc>
        <w:tc>
          <w:tcPr>
            <w:tcW w:w="1198" w:type="dxa"/>
            <w:tcBorders>
              <w:left w:val="nil"/>
              <w:right w:val="single" w:sz="6" w:space="0" w:color="auto"/>
            </w:tcBorders>
          </w:tcPr>
          <w:p w:rsidR="009B19CB" w:rsidRDefault="009B19CB" w:rsidP="00DE7EB2">
            <w:pPr>
              <w:pStyle w:val="Encabezado"/>
              <w:spacing w:after="17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277" w:type="dxa"/>
            <w:tcBorders>
              <w:left w:val="nil"/>
            </w:tcBorders>
          </w:tcPr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  <w:p w:rsidR="009B19CB" w:rsidRDefault="009B19CB" w:rsidP="00DE7EB2">
            <w:pPr>
              <w:pStyle w:val="Encabezado"/>
              <w:ind w:right="114"/>
              <w:rPr>
                <w:sz w:val="14"/>
              </w:rPr>
            </w:pPr>
          </w:p>
        </w:tc>
      </w:tr>
    </w:tbl>
    <w:p w:rsidR="00372A4B" w:rsidRDefault="00372A4B"/>
    <w:p w:rsidR="009B19CB" w:rsidRDefault="009B19CB">
      <w:pPr>
        <w:pStyle w:val="Encabezado"/>
        <w:tabs>
          <w:tab w:val="clear" w:pos="4252"/>
          <w:tab w:val="clear" w:pos="8504"/>
        </w:tabs>
        <w:sectPr w:rsidR="009B19CB">
          <w:headerReference w:type="default" r:id="rId12"/>
          <w:footerReference w:type="default" r:id="rId13"/>
          <w:headerReference w:type="first" r:id="rId14"/>
          <w:footerReference w:type="first" r:id="rId15"/>
          <w:pgSz w:w="16840" w:h="11907" w:orient="landscape" w:code="9"/>
          <w:pgMar w:top="266" w:right="363" w:bottom="567" w:left="363" w:header="425" w:footer="720" w:gutter="0"/>
          <w:cols w:space="720"/>
          <w:titlePg/>
        </w:sectPr>
      </w:pPr>
      <w:bookmarkStart w:id="5" w:name="Fin_labo"/>
      <w:bookmarkEnd w:id="5"/>
    </w:p>
    <w:p w:rsidR="009B19CB" w:rsidRDefault="009B19CB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lastRenderedPageBreak/>
        <w:t xml:space="preserve">        </w:t>
      </w:r>
      <w:r>
        <w:rPr>
          <w:b/>
          <w:u w:val="single"/>
        </w:rPr>
        <w:t>CÓDIGO - DESCRICIÓN DAS FORMAS DE PROVISIÓN</w:t>
      </w:r>
    </w:p>
    <w:p w:rsidR="009B19CB" w:rsidRDefault="009B19CB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9B19CB" w:rsidRDefault="009B19CB">
      <w:pPr>
        <w:pStyle w:val="Encabezado"/>
        <w:tabs>
          <w:tab w:val="clear" w:pos="4252"/>
          <w:tab w:val="clear" w:pos="8504"/>
        </w:tabs>
      </w:pPr>
      <w:r>
        <w:tab/>
        <w:t>C</w:t>
      </w:r>
      <w:r>
        <w:tab/>
        <w:t>CONCURSO</w:t>
      </w:r>
    </w:p>
    <w:p w:rsidR="009B19CB" w:rsidRDefault="009B19CB">
      <w:pPr>
        <w:pStyle w:val="Encabezado"/>
        <w:tabs>
          <w:tab w:val="clear" w:pos="4252"/>
          <w:tab w:val="clear" w:pos="8504"/>
        </w:tabs>
      </w:pPr>
      <w:r>
        <w:tab/>
        <w:t>CE</w:t>
      </w:r>
      <w:r>
        <w:tab/>
        <w:t>CONCURSO ESPECÍFICO</w:t>
      </w:r>
    </w:p>
    <w:p w:rsidR="009B19CB" w:rsidRDefault="009B19CB">
      <w:pPr>
        <w:pStyle w:val="Encabezado"/>
        <w:tabs>
          <w:tab w:val="clear" w:pos="4252"/>
          <w:tab w:val="clear" w:pos="8504"/>
        </w:tabs>
      </w:pPr>
      <w:r>
        <w:tab/>
        <w:t>LD</w:t>
      </w:r>
      <w:r>
        <w:tab/>
        <w:t>LIBRE DESIGNACIÓN</w:t>
      </w:r>
    </w:p>
    <w:p w:rsidR="009B19CB" w:rsidRDefault="009B19CB">
      <w:pPr>
        <w:pStyle w:val="Encabezado"/>
        <w:tabs>
          <w:tab w:val="clear" w:pos="4252"/>
          <w:tab w:val="clear" w:pos="8504"/>
        </w:tabs>
      </w:pPr>
      <w:r>
        <w:tab/>
        <w:t>PD</w:t>
      </w:r>
      <w:r>
        <w:tab/>
        <w:t>PERSOAL DIRECTIVO</w:t>
      </w:r>
    </w:p>
    <w:p w:rsidR="009B19CB" w:rsidRDefault="009B19CB">
      <w:pPr>
        <w:pStyle w:val="Encabezado"/>
        <w:tabs>
          <w:tab w:val="clear" w:pos="4252"/>
          <w:tab w:val="clear" w:pos="8504"/>
        </w:tabs>
      </w:pPr>
    </w:p>
    <w:p w:rsidR="009B19CB" w:rsidRDefault="009B19CB">
      <w:pPr>
        <w:pStyle w:val="Encabezado"/>
        <w:tabs>
          <w:tab w:val="clear" w:pos="4252"/>
          <w:tab w:val="clear" w:pos="8504"/>
        </w:tabs>
      </w:pPr>
    </w:p>
    <w:p w:rsidR="009B19CB" w:rsidRDefault="009B19CB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DAS FORMACIÓNS ESPECÍFICAS</w:t>
      </w:r>
    </w:p>
    <w:p w:rsidR="009B19CB" w:rsidRDefault="009B19CB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9B19CB" w:rsidRDefault="009B19CB">
      <w:pPr>
        <w:pStyle w:val="Encabezado"/>
        <w:tabs>
          <w:tab w:val="clear" w:pos="4252"/>
          <w:tab w:val="clear" w:pos="8504"/>
        </w:tabs>
      </w:pPr>
      <w:r>
        <w:tab/>
        <w:t>640</w:t>
      </w:r>
      <w:r>
        <w:tab/>
        <w:t>PARA PERSOAL DOUTRA ADMINISTRACIÓN, CURSO DE PERFECCIONAMENTO DE GALEGO (R.I.).</w:t>
      </w:r>
    </w:p>
    <w:p w:rsidR="009B19CB" w:rsidRDefault="009B19CB">
      <w:pPr>
        <w:pStyle w:val="Encabezado"/>
        <w:tabs>
          <w:tab w:val="clear" w:pos="4252"/>
          <w:tab w:val="clear" w:pos="8504"/>
        </w:tabs>
      </w:pPr>
      <w:r>
        <w:tab/>
        <w:t>641</w:t>
      </w:r>
      <w:r>
        <w:tab/>
        <w:t>PARA PERSOAL DOUTRA ADMINISTRACIÓN, CURSO DE INICIACIÓN DE GALEGO (R.I.).</w:t>
      </w:r>
    </w:p>
    <w:p w:rsidR="009B19CB" w:rsidRDefault="009B19CB">
      <w:pPr>
        <w:pStyle w:val="Encabezado"/>
        <w:tabs>
          <w:tab w:val="clear" w:pos="4252"/>
          <w:tab w:val="clear" w:pos="8504"/>
        </w:tabs>
      </w:pPr>
      <w:r>
        <w:tab/>
        <w:t>903</w:t>
      </w:r>
      <w:r>
        <w:tab/>
        <w:t>FORMACIÓN OU EXPERIENCIA EN MATERIA DE PROPIEDADE INDUSTRIAL (MÉRITO).</w:t>
      </w:r>
    </w:p>
    <w:p w:rsidR="009B19CB" w:rsidRDefault="009B19CB">
      <w:pPr>
        <w:pStyle w:val="Encabezado"/>
        <w:tabs>
          <w:tab w:val="clear" w:pos="4252"/>
          <w:tab w:val="clear" w:pos="8504"/>
        </w:tabs>
      </w:pPr>
      <w:r>
        <w:tab/>
        <w:t>954</w:t>
      </w:r>
      <w:r>
        <w:tab/>
        <w:t>PERMISO CONDUCIR B (R.I.).</w:t>
      </w:r>
    </w:p>
    <w:p w:rsidR="009B19CB" w:rsidRDefault="009B19CB">
      <w:pPr>
        <w:pStyle w:val="Encabezado"/>
        <w:tabs>
          <w:tab w:val="clear" w:pos="4252"/>
          <w:tab w:val="clear" w:pos="8504"/>
        </w:tabs>
      </w:pPr>
    </w:p>
    <w:p w:rsidR="009B19CB" w:rsidRDefault="009B19CB">
      <w:pPr>
        <w:pStyle w:val="Encabezado"/>
        <w:tabs>
          <w:tab w:val="clear" w:pos="4252"/>
          <w:tab w:val="clear" w:pos="8504"/>
        </w:tabs>
      </w:pPr>
    </w:p>
    <w:p w:rsidR="009B19CB" w:rsidRDefault="009B19CB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DOS CORPOS/ESCALAS</w:t>
      </w:r>
    </w:p>
    <w:p w:rsidR="009B19CB" w:rsidRDefault="009B19CB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9B19CB" w:rsidRDefault="009B19CB">
      <w:pPr>
        <w:pStyle w:val="Encabezado"/>
        <w:tabs>
          <w:tab w:val="clear" w:pos="4252"/>
          <w:tab w:val="clear" w:pos="8504"/>
        </w:tabs>
      </w:pPr>
      <w:r>
        <w:tab/>
        <w:t>ESC1</w:t>
      </w:r>
      <w:r>
        <w:tab/>
        <w:t>ESPECIAL (ESC. CIENCIAS - ESP. BIOLOXÍA)</w:t>
      </w:r>
    </w:p>
    <w:p w:rsidR="009B19CB" w:rsidRDefault="009B19CB">
      <w:pPr>
        <w:pStyle w:val="Encabezado"/>
        <w:tabs>
          <w:tab w:val="clear" w:pos="4252"/>
          <w:tab w:val="clear" w:pos="8504"/>
        </w:tabs>
      </w:pPr>
      <w:r>
        <w:tab/>
        <w:t>ESC2</w:t>
      </w:r>
      <w:r>
        <w:tab/>
        <w:t>ESPECIAL (ESC. CIENCIAS - ESP. QUÍMICA)</w:t>
      </w:r>
    </w:p>
    <w:p w:rsidR="009B19CB" w:rsidRDefault="009B19CB">
      <w:pPr>
        <w:pStyle w:val="Encabezado"/>
        <w:tabs>
          <w:tab w:val="clear" w:pos="4252"/>
          <w:tab w:val="clear" w:pos="8504"/>
        </w:tabs>
      </w:pPr>
      <w:r>
        <w:tab/>
        <w:t>ESE1</w:t>
      </w:r>
      <w:r>
        <w:tab/>
        <w:t>ESPECIAL (ESC. ENXEÑEIROS - ESP. ENX. DE CAMIÑOS, CANAIS E PORTOS)</w:t>
      </w:r>
    </w:p>
    <w:p w:rsidR="009B19CB" w:rsidRDefault="009B19CB">
      <w:pPr>
        <w:pStyle w:val="Encabezado"/>
        <w:tabs>
          <w:tab w:val="clear" w:pos="4252"/>
          <w:tab w:val="clear" w:pos="8504"/>
        </w:tabs>
      </w:pPr>
      <w:r>
        <w:tab/>
        <w:t>ESE3</w:t>
      </w:r>
      <w:r>
        <w:tab/>
        <w:t>ESPECIAL (ESC. ENXEÑEIROS - ESP. ENX. INDUSTRIAL)</w:t>
      </w:r>
    </w:p>
    <w:p w:rsidR="009B19CB" w:rsidRDefault="009B19CB">
      <w:pPr>
        <w:pStyle w:val="Encabezado"/>
        <w:tabs>
          <w:tab w:val="clear" w:pos="4252"/>
          <w:tab w:val="clear" w:pos="8504"/>
        </w:tabs>
      </w:pPr>
      <w:r>
        <w:tab/>
        <w:t>ESE4</w:t>
      </w:r>
      <w:r>
        <w:tab/>
        <w:t>ESPECIAL (ESC. ENXEÑEIROS - ESP. ENX. DE MINAS)</w:t>
      </w:r>
    </w:p>
    <w:p w:rsidR="009B19CB" w:rsidRDefault="009B19CB">
      <w:pPr>
        <w:pStyle w:val="Encabezado"/>
        <w:tabs>
          <w:tab w:val="clear" w:pos="4252"/>
          <w:tab w:val="clear" w:pos="8504"/>
        </w:tabs>
      </w:pPr>
      <w:r>
        <w:tab/>
        <w:t>ESE6</w:t>
      </w:r>
      <w:r>
        <w:tab/>
        <w:t>ESPECIAL (ESC. ENXEÑEIROS - ESP. ENX. DE TELECOMUNICACIÓN)</w:t>
      </w:r>
    </w:p>
    <w:p w:rsidR="009B19CB" w:rsidRDefault="009B19CB">
      <w:pPr>
        <w:pStyle w:val="Encabezado"/>
        <w:tabs>
          <w:tab w:val="clear" w:pos="4252"/>
          <w:tab w:val="clear" w:pos="8504"/>
        </w:tabs>
      </w:pPr>
      <w:r>
        <w:tab/>
        <w:t>XMF</w:t>
      </w:r>
      <w:r>
        <w:tab/>
        <w:t>XERAL (ESCALA TÉCNICA DE FINANZAS)</w:t>
      </w:r>
    </w:p>
    <w:p w:rsidR="009B19CB" w:rsidRDefault="009B19CB">
      <w:pPr>
        <w:pStyle w:val="Encabezado"/>
        <w:tabs>
          <w:tab w:val="clear" w:pos="4252"/>
          <w:tab w:val="clear" w:pos="8504"/>
        </w:tabs>
      </w:pPr>
      <w:r>
        <w:tab/>
        <w:t>XSF</w:t>
      </w:r>
      <w:r>
        <w:tab/>
        <w:t>XERAL (ESCALA SUPERIOR DE FINANZAS)</w:t>
      </w:r>
    </w:p>
    <w:p w:rsidR="009B19CB" w:rsidRDefault="009B19CB">
      <w:pPr>
        <w:pStyle w:val="Encabezado"/>
        <w:tabs>
          <w:tab w:val="clear" w:pos="4252"/>
          <w:tab w:val="clear" w:pos="8504"/>
        </w:tabs>
      </w:pPr>
      <w:r>
        <w:tab/>
        <w:t>XSI</w:t>
      </w:r>
      <w:r>
        <w:tab/>
        <w:t>XERAL (ESCALA DE SISTEMAS E TECNOLOXÍA DA INFORMACIÓN)</w:t>
      </w:r>
    </w:p>
    <w:p w:rsidR="009B19CB" w:rsidRDefault="009B19CB">
      <w:pPr>
        <w:pStyle w:val="Encabezado"/>
        <w:tabs>
          <w:tab w:val="clear" w:pos="4252"/>
          <w:tab w:val="clear" w:pos="8504"/>
        </w:tabs>
      </w:pPr>
    </w:p>
    <w:p w:rsidR="009B19CB" w:rsidRDefault="009B19CB">
      <w:pPr>
        <w:pStyle w:val="Encabezado"/>
        <w:tabs>
          <w:tab w:val="clear" w:pos="4252"/>
          <w:tab w:val="clear" w:pos="8504"/>
        </w:tabs>
      </w:pPr>
    </w:p>
    <w:p w:rsidR="009B19CB" w:rsidRDefault="009B19CB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DOUTRAS ADMINISTRACIÓNS</w:t>
      </w:r>
    </w:p>
    <w:p w:rsidR="009B19CB" w:rsidRDefault="009B19CB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9B19CB" w:rsidRDefault="009B19CB">
      <w:pPr>
        <w:pStyle w:val="Encabezado"/>
        <w:tabs>
          <w:tab w:val="clear" w:pos="4252"/>
          <w:tab w:val="clear" w:pos="8504"/>
        </w:tabs>
      </w:pPr>
      <w:r>
        <w:tab/>
        <w:t>A11</w:t>
      </w:r>
      <w:r>
        <w:tab/>
        <w:t>ADSCRICIÓN INDISTINTA A FUNCIONARIOS DA XUNTA DE GALICIA, ESTADO E CC.AA.</w:t>
      </w:r>
    </w:p>
    <w:p w:rsidR="009B19CB" w:rsidRDefault="009B19CB">
      <w:pPr>
        <w:pStyle w:val="Encabezado"/>
        <w:tabs>
          <w:tab w:val="clear" w:pos="4252"/>
          <w:tab w:val="clear" w:pos="8504"/>
        </w:tabs>
      </w:pPr>
      <w:r>
        <w:tab/>
        <w:t>AXG</w:t>
      </w:r>
      <w:r>
        <w:tab/>
        <w:t>ADSCRICIÓN EXCLUSIVA A FUNCIONARIOS DA XUNTA DE GALICIA.</w:t>
      </w:r>
    </w:p>
    <w:p w:rsidR="009B19CB" w:rsidRDefault="009B19CB">
      <w:pPr>
        <w:pStyle w:val="Encabezado"/>
        <w:tabs>
          <w:tab w:val="clear" w:pos="4252"/>
          <w:tab w:val="clear" w:pos="8504"/>
        </w:tabs>
      </w:pPr>
    </w:p>
    <w:p w:rsidR="009B19CB" w:rsidRDefault="009B19CB">
      <w:pPr>
        <w:pStyle w:val="Encabezado"/>
        <w:tabs>
          <w:tab w:val="clear" w:pos="4252"/>
          <w:tab w:val="clear" w:pos="8504"/>
        </w:tabs>
      </w:pPr>
    </w:p>
    <w:p w:rsidR="009B19CB" w:rsidRDefault="009B19CB">
      <w:pPr>
        <w:pStyle w:val="Encabezado"/>
        <w:tabs>
          <w:tab w:val="clear" w:pos="4252"/>
          <w:tab w:val="clear" w:pos="8504"/>
        </w:tabs>
        <w:rPr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CÓDIGO - DESCRICIÓN DAS ÁREAS FUNCIONAIS</w:t>
      </w:r>
    </w:p>
    <w:p w:rsidR="009B19CB" w:rsidRDefault="009B19CB">
      <w:pPr>
        <w:pStyle w:val="Encabezado"/>
        <w:tabs>
          <w:tab w:val="clear" w:pos="4252"/>
          <w:tab w:val="clear" w:pos="8504"/>
        </w:tabs>
        <w:rPr>
          <w:u w:val="single"/>
        </w:rPr>
      </w:pPr>
    </w:p>
    <w:p w:rsidR="009B19CB" w:rsidRDefault="009B19CB">
      <w:pPr>
        <w:pStyle w:val="Encabezado"/>
        <w:tabs>
          <w:tab w:val="clear" w:pos="4252"/>
          <w:tab w:val="clear" w:pos="8504"/>
        </w:tabs>
      </w:pPr>
      <w:r>
        <w:tab/>
        <w:t>CON</w:t>
      </w:r>
      <w:r>
        <w:tab/>
        <w:t>CONTRATACIÓN</w:t>
      </w:r>
    </w:p>
    <w:p w:rsidR="009B19CB" w:rsidRDefault="009B19CB">
      <w:pPr>
        <w:pStyle w:val="Encabezado"/>
        <w:tabs>
          <w:tab w:val="clear" w:pos="4252"/>
          <w:tab w:val="clear" w:pos="8504"/>
        </w:tabs>
      </w:pPr>
      <w:r>
        <w:tab/>
        <w:t>ECO</w:t>
      </w:r>
      <w:r>
        <w:tab/>
        <w:t>ECONÓMICA-ORZAMENTARIA</w:t>
      </w:r>
    </w:p>
    <w:p w:rsidR="009B19CB" w:rsidRDefault="009B19CB">
      <w:pPr>
        <w:pStyle w:val="Encabezado"/>
        <w:tabs>
          <w:tab w:val="clear" w:pos="4252"/>
          <w:tab w:val="clear" w:pos="8504"/>
        </w:tabs>
      </w:pPr>
    </w:p>
    <w:p w:rsidR="009B19CB" w:rsidRDefault="009B19CB">
      <w:pPr>
        <w:pStyle w:val="Encabezado"/>
        <w:tabs>
          <w:tab w:val="clear" w:pos="4252"/>
          <w:tab w:val="clear" w:pos="8504"/>
        </w:tabs>
      </w:pPr>
    </w:p>
    <w:p w:rsidR="009B19CB" w:rsidRDefault="009B19CB">
      <w:pPr>
        <w:pStyle w:val="Encabezado"/>
        <w:tabs>
          <w:tab w:val="clear" w:pos="4252"/>
          <w:tab w:val="clear" w:pos="8504"/>
        </w:tabs>
      </w:pPr>
    </w:p>
    <w:p w:rsidR="00372A4B" w:rsidRDefault="00372A4B">
      <w:pPr>
        <w:pStyle w:val="Encabezado"/>
        <w:tabs>
          <w:tab w:val="clear" w:pos="4252"/>
          <w:tab w:val="clear" w:pos="8504"/>
        </w:tabs>
      </w:pPr>
    </w:p>
    <w:sectPr w:rsidR="00372A4B">
      <w:headerReference w:type="first" r:id="rId16"/>
      <w:pgSz w:w="16840" w:h="11907" w:orient="landscape" w:code="9"/>
      <w:pgMar w:top="266" w:right="363" w:bottom="567" w:left="363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CB" w:rsidRDefault="009B19CB">
      <w:r>
        <w:separator/>
      </w:r>
    </w:p>
  </w:endnote>
  <w:endnote w:type="continuationSeparator" w:id="0">
    <w:p w:rsidR="009B19CB" w:rsidRDefault="009B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4B" w:rsidRDefault="00372A4B">
    <w:pPr>
      <w:pStyle w:val="Piedepgina"/>
      <w:jc w:val="center"/>
      <w:rPr>
        <w:sz w:val="16"/>
        <w:lang w:val="es-ES"/>
      </w:rPr>
    </w:pPr>
    <w:r>
      <w:rPr>
        <w:sz w:val="16"/>
        <w:lang w:val="es-ES"/>
      </w:rPr>
      <w:t xml:space="preserve">-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06557B">
      <w:rPr>
        <w:rStyle w:val="Nmerodepgina"/>
        <w:noProof/>
        <w:sz w:val="16"/>
      </w:rPr>
      <w:t>3</w:t>
    </w:r>
    <w:r>
      <w:rPr>
        <w:rStyle w:val="Nmerodepgina"/>
        <w:sz w:val="16"/>
      </w:rPr>
      <w:fldChar w:fldCharType="end"/>
    </w:r>
    <w:r>
      <w:rPr>
        <w:sz w:val="16"/>
        <w:lang w:val="es-ES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4B" w:rsidRDefault="00372A4B">
    <w:pPr>
      <w:pStyle w:val="Piedepgina"/>
      <w:jc w:val="center"/>
      <w:rPr>
        <w:lang w:val="es-ES"/>
      </w:rPr>
    </w:pPr>
    <w:r>
      <w:rPr>
        <w:lang w:val="es-ES"/>
      </w:rPr>
      <w:t xml:space="preserve">-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6557B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lang w:val="es-ES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4B" w:rsidRDefault="00372A4B">
    <w:pPr>
      <w:pStyle w:val="Piedepgina"/>
      <w:jc w:val="center"/>
      <w:rPr>
        <w:sz w:val="16"/>
        <w:lang w:val="es-ES"/>
      </w:rPr>
    </w:pPr>
    <w:r>
      <w:rPr>
        <w:sz w:val="16"/>
        <w:lang w:val="es-ES"/>
      </w:rPr>
      <w:t xml:space="preserve">-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06557B">
      <w:rPr>
        <w:rStyle w:val="Nmerodepgina"/>
        <w:noProof/>
        <w:sz w:val="16"/>
      </w:rPr>
      <w:t>5</w:t>
    </w:r>
    <w:r>
      <w:rPr>
        <w:rStyle w:val="Nmerodepgina"/>
        <w:sz w:val="16"/>
      </w:rPr>
      <w:fldChar w:fldCharType="end"/>
    </w:r>
    <w:r>
      <w:rPr>
        <w:sz w:val="16"/>
        <w:lang w:val="es-ES"/>
      </w:rP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4B" w:rsidRDefault="00372A4B">
    <w:pPr>
      <w:pStyle w:val="Piedepgina"/>
      <w:jc w:val="center"/>
      <w:rPr>
        <w:sz w:val="16"/>
        <w:lang w:val="es-ES"/>
      </w:rPr>
    </w:pPr>
    <w:r>
      <w:rPr>
        <w:sz w:val="16"/>
        <w:lang w:val="es-ES"/>
      </w:rPr>
      <w:t xml:space="preserve">-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06557B">
      <w:rPr>
        <w:rStyle w:val="Nmerodepgina"/>
        <w:noProof/>
        <w:sz w:val="16"/>
      </w:rPr>
      <w:t>6</w:t>
    </w:r>
    <w:r>
      <w:rPr>
        <w:rStyle w:val="Nmerodepgina"/>
        <w:sz w:val="16"/>
      </w:rPr>
      <w:fldChar w:fldCharType="end"/>
    </w:r>
    <w:r>
      <w:rPr>
        <w:sz w:val="16"/>
        <w:lang w:val="es-ES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CB" w:rsidRDefault="009B19CB">
      <w:r>
        <w:separator/>
      </w:r>
    </w:p>
  </w:footnote>
  <w:footnote w:type="continuationSeparator" w:id="0">
    <w:p w:rsidR="009B19CB" w:rsidRDefault="009B1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4B" w:rsidRDefault="009B19CB">
    <w:pPr>
      <w:pStyle w:val="Encabezado"/>
      <w:ind w:right="84"/>
      <w:jc w:val="right"/>
      <w:rPr>
        <w:b/>
      </w:rPr>
    </w:pPr>
    <w:r>
      <w:rPr>
        <w:b/>
      </w:rPr>
      <w:t>13/03/2019</w:t>
    </w:r>
  </w:p>
  <w:p w:rsidR="00372A4B" w:rsidRDefault="009B19CB">
    <w:pPr>
      <w:pStyle w:val="Encabezado"/>
      <w:rPr>
        <w:b/>
        <w:u w:val="double"/>
      </w:rPr>
    </w:pPr>
    <w:r>
      <w:rPr>
        <w:b/>
        <w:u w:val="double"/>
      </w:rPr>
      <w:t>CONSELLERÍA DE ECONOMÍA, EMPREGO E INDUSTRIA</w:t>
    </w:r>
  </w:p>
  <w:p w:rsidR="00372A4B" w:rsidRDefault="00372A4B">
    <w:pPr>
      <w:pStyle w:val="Encabezado"/>
      <w:jc w:val="center"/>
      <w:rPr>
        <w:b/>
        <w:sz w:val="24"/>
      </w:rPr>
    </w:pPr>
  </w:p>
  <w:tbl>
    <w:tblPr>
      <w:tblW w:w="16358" w:type="dxa"/>
      <w:tblInd w:w="-28" w:type="dxa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71"/>
      <w:gridCol w:w="5019"/>
      <w:gridCol w:w="340"/>
      <w:gridCol w:w="794"/>
      <w:gridCol w:w="567"/>
      <w:gridCol w:w="732"/>
      <w:gridCol w:w="1428"/>
      <w:gridCol w:w="624"/>
      <w:gridCol w:w="624"/>
      <w:gridCol w:w="1134"/>
      <w:gridCol w:w="1134"/>
      <w:gridCol w:w="2091"/>
    </w:tblGrid>
    <w:tr w:rsidR="006A7AFA" w:rsidTr="006A7AFA">
      <w:trPr>
        <w:cantSplit/>
      </w:trPr>
      <w:tc>
        <w:tcPr>
          <w:tcW w:w="1871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</w:p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 xml:space="preserve">Código do </w:t>
          </w:r>
          <w:proofErr w:type="spellStart"/>
          <w:r>
            <w:rPr>
              <w:b/>
              <w:sz w:val="16"/>
            </w:rPr>
            <w:t>posto</w:t>
          </w:r>
          <w:proofErr w:type="spellEnd"/>
        </w:p>
      </w:tc>
      <w:tc>
        <w:tcPr>
          <w:tcW w:w="5019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</w:p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Denominación</w:t>
          </w:r>
        </w:p>
      </w:tc>
      <w:tc>
        <w:tcPr>
          <w:tcW w:w="340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</w:p>
        <w:p w:rsidR="006A7AFA" w:rsidRDefault="006A7AFA" w:rsidP="0093208B">
          <w:pPr>
            <w:pStyle w:val="Encabezado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Niv</w:t>
          </w:r>
          <w:proofErr w:type="spellEnd"/>
          <w:r>
            <w:rPr>
              <w:b/>
              <w:sz w:val="16"/>
            </w:rPr>
            <w:t>.</w:t>
          </w:r>
        </w:p>
      </w:tc>
      <w:tc>
        <w:tcPr>
          <w:tcW w:w="794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Complem</w:t>
          </w:r>
          <w:proofErr w:type="spellEnd"/>
          <w:r>
            <w:rPr>
              <w:b/>
              <w:sz w:val="16"/>
            </w:rPr>
            <w:t>. específico</w:t>
          </w:r>
        </w:p>
      </w:tc>
      <w:tc>
        <w:tcPr>
          <w:tcW w:w="567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 prov.</w:t>
          </w:r>
        </w:p>
      </w:tc>
      <w:tc>
        <w:tcPr>
          <w:tcW w:w="732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</w:p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Subgrupo</w:t>
          </w:r>
        </w:p>
      </w:tc>
      <w:tc>
        <w:tcPr>
          <w:tcW w:w="1428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</w:p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Corpo / Escala</w:t>
          </w:r>
        </w:p>
      </w:tc>
      <w:tc>
        <w:tcPr>
          <w:tcW w:w="624" w:type="dxa"/>
          <w:vAlign w:val="bottom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Adscr</w:t>
          </w:r>
          <w:proofErr w:type="spellEnd"/>
          <w:r>
            <w:rPr>
              <w:b/>
              <w:sz w:val="16"/>
            </w:rPr>
            <w:t>.</w:t>
          </w:r>
        </w:p>
        <w:p w:rsidR="006A7AFA" w:rsidRDefault="006A7AFA" w:rsidP="0093208B">
          <w:pPr>
            <w:pStyle w:val="Encabezado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Adm</w:t>
          </w:r>
          <w:proofErr w:type="spellEnd"/>
          <w:r>
            <w:rPr>
              <w:b/>
              <w:sz w:val="16"/>
            </w:rPr>
            <w:t>. P.</w:t>
          </w:r>
        </w:p>
      </w:tc>
      <w:tc>
        <w:tcPr>
          <w:tcW w:w="624" w:type="dxa"/>
          <w:vAlign w:val="bottom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 xml:space="preserve">Área </w:t>
          </w:r>
          <w:proofErr w:type="spellStart"/>
          <w:r>
            <w:rPr>
              <w:b/>
              <w:sz w:val="16"/>
            </w:rPr>
            <w:t>func</w:t>
          </w:r>
          <w:proofErr w:type="spellEnd"/>
          <w:r>
            <w:rPr>
              <w:b/>
              <w:sz w:val="16"/>
            </w:rPr>
            <w:t>.</w:t>
          </w:r>
        </w:p>
      </w:tc>
      <w:tc>
        <w:tcPr>
          <w:tcW w:w="1134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Titulación académica</w:t>
          </w:r>
        </w:p>
      </w:tc>
      <w:tc>
        <w:tcPr>
          <w:tcW w:w="1134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Formación específica</w:t>
          </w:r>
        </w:p>
      </w:tc>
      <w:tc>
        <w:tcPr>
          <w:tcW w:w="2091" w:type="dxa"/>
        </w:tcPr>
        <w:p w:rsidR="006A7AFA" w:rsidRDefault="006A7AFA" w:rsidP="0093208B">
          <w:pPr>
            <w:pStyle w:val="Encabezado"/>
            <w:rPr>
              <w:b/>
              <w:sz w:val="16"/>
            </w:rPr>
          </w:pPr>
        </w:p>
        <w:p w:rsidR="006A7AFA" w:rsidRDefault="006A7AFA" w:rsidP="0093208B">
          <w:pPr>
            <w:pStyle w:val="Encabezado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Observacións</w:t>
          </w:r>
          <w:proofErr w:type="spellEnd"/>
        </w:p>
      </w:tc>
    </w:tr>
  </w:tbl>
  <w:p w:rsidR="00372A4B" w:rsidRDefault="00372A4B">
    <w:pPr>
      <w:pStyle w:val="Encabezado"/>
      <w:jc w:val="both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4B" w:rsidRDefault="009B19CB">
    <w:pPr>
      <w:pStyle w:val="Encabezado"/>
      <w:ind w:right="84"/>
      <w:jc w:val="center"/>
      <w:rPr>
        <w:b/>
        <w:sz w:val="24"/>
      </w:rPr>
    </w:pPr>
    <w:r>
      <w:rPr>
        <w:b/>
        <w:sz w:val="24"/>
      </w:rPr>
      <w:t>CONSELLERÍA DE ECONOMÍA, EMPREGO E INDUSTRIA</w:t>
    </w:r>
  </w:p>
  <w:p w:rsidR="00372A4B" w:rsidRDefault="009B19CB">
    <w:pPr>
      <w:pStyle w:val="Encabezado"/>
      <w:ind w:right="84"/>
      <w:jc w:val="right"/>
      <w:rPr>
        <w:b/>
      </w:rPr>
    </w:pPr>
    <w:r>
      <w:rPr>
        <w:b/>
      </w:rPr>
      <w:t>13/03/2019</w:t>
    </w:r>
  </w:p>
  <w:p w:rsidR="009B19CB" w:rsidRDefault="009B19CB" w:rsidP="009B19CB">
    <w:pPr>
      <w:pStyle w:val="Encabezado"/>
      <w:ind w:right="84"/>
      <w:jc w:val="center"/>
      <w:rPr>
        <w:b/>
        <w:sz w:val="24"/>
      </w:rPr>
    </w:pPr>
    <w:r>
      <w:rPr>
        <w:b/>
        <w:sz w:val="24"/>
      </w:rPr>
      <w:t>Persoal directivo profesional</w:t>
    </w:r>
  </w:p>
  <w:p w:rsidR="009B19CB" w:rsidRDefault="009B19CB" w:rsidP="009B19CB">
    <w:pPr>
      <w:pStyle w:val="Encabezado"/>
      <w:ind w:right="84"/>
      <w:jc w:val="center"/>
      <w:rPr>
        <w:b/>
        <w:sz w:val="12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71"/>
      <w:gridCol w:w="4536"/>
      <w:gridCol w:w="851"/>
      <w:gridCol w:w="567"/>
      <w:gridCol w:w="992"/>
      <w:gridCol w:w="2551"/>
      <w:gridCol w:w="1134"/>
      <w:gridCol w:w="1134"/>
      <w:gridCol w:w="2552"/>
    </w:tblGrid>
    <w:tr w:rsidR="009B19CB" w:rsidTr="00DE7EB2">
      <w:tc>
        <w:tcPr>
          <w:tcW w:w="1871" w:type="dxa"/>
        </w:tcPr>
        <w:p w:rsidR="009B19CB" w:rsidRDefault="009B19CB" w:rsidP="00DE7EB2">
          <w:pPr>
            <w:pStyle w:val="Encabezado"/>
            <w:rPr>
              <w:b/>
              <w:sz w:val="16"/>
            </w:rPr>
          </w:pPr>
        </w:p>
        <w:p w:rsidR="009B19CB" w:rsidRDefault="009B19CB" w:rsidP="00DE7EB2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 xml:space="preserve">Código do </w:t>
          </w:r>
          <w:proofErr w:type="spellStart"/>
          <w:r>
            <w:rPr>
              <w:b/>
              <w:sz w:val="16"/>
            </w:rPr>
            <w:t>posto</w:t>
          </w:r>
          <w:proofErr w:type="spellEnd"/>
        </w:p>
      </w:tc>
      <w:tc>
        <w:tcPr>
          <w:tcW w:w="4536" w:type="dxa"/>
        </w:tcPr>
        <w:p w:rsidR="009B19CB" w:rsidRDefault="009B19CB" w:rsidP="00DE7EB2">
          <w:pPr>
            <w:pStyle w:val="Encabezado"/>
            <w:rPr>
              <w:b/>
              <w:sz w:val="16"/>
            </w:rPr>
          </w:pPr>
        </w:p>
        <w:p w:rsidR="009B19CB" w:rsidRDefault="009B19CB" w:rsidP="00DE7EB2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Denominación</w:t>
          </w:r>
        </w:p>
      </w:tc>
      <w:tc>
        <w:tcPr>
          <w:tcW w:w="851" w:type="dxa"/>
        </w:tcPr>
        <w:p w:rsidR="009B19CB" w:rsidRDefault="009B19CB" w:rsidP="00DE7EB2">
          <w:pPr>
            <w:pStyle w:val="Encabezado"/>
            <w:rPr>
              <w:b/>
              <w:sz w:val="16"/>
            </w:rPr>
          </w:pPr>
        </w:p>
        <w:p w:rsidR="009B19CB" w:rsidRDefault="009B19CB" w:rsidP="00DE7EB2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Nivel</w:t>
          </w:r>
        </w:p>
      </w:tc>
      <w:tc>
        <w:tcPr>
          <w:tcW w:w="567" w:type="dxa"/>
        </w:tcPr>
        <w:p w:rsidR="009B19CB" w:rsidRDefault="009B19CB" w:rsidP="00DE7EB2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 prov.</w:t>
          </w:r>
        </w:p>
      </w:tc>
      <w:tc>
        <w:tcPr>
          <w:tcW w:w="992" w:type="dxa"/>
        </w:tcPr>
        <w:p w:rsidR="009B19CB" w:rsidRDefault="009B19CB" w:rsidP="00DE7EB2">
          <w:pPr>
            <w:pStyle w:val="Encabezado"/>
            <w:rPr>
              <w:b/>
              <w:sz w:val="16"/>
            </w:rPr>
          </w:pPr>
        </w:p>
        <w:p w:rsidR="009B19CB" w:rsidRDefault="009B19CB" w:rsidP="00DE7EB2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Subgrupo</w:t>
          </w:r>
        </w:p>
      </w:tc>
      <w:tc>
        <w:tcPr>
          <w:tcW w:w="2551" w:type="dxa"/>
        </w:tcPr>
        <w:p w:rsidR="009B19CB" w:rsidRDefault="009B19CB" w:rsidP="00DE7EB2">
          <w:pPr>
            <w:pStyle w:val="Encabezado"/>
            <w:rPr>
              <w:b/>
              <w:sz w:val="16"/>
            </w:rPr>
          </w:pPr>
        </w:p>
        <w:p w:rsidR="009B19CB" w:rsidRDefault="009B19CB" w:rsidP="00DE7EB2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Tipo de persoal</w:t>
          </w:r>
        </w:p>
      </w:tc>
      <w:tc>
        <w:tcPr>
          <w:tcW w:w="1134" w:type="dxa"/>
        </w:tcPr>
        <w:p w:rsidR="009B19CB" w:rsidRDefault="009B19CB" w:rsidP="00DE7EB2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Titulación académica</w:t>
          </w:r>
        </w:p>
      </w:tc>
      <w:tc>
        <w:tcPr>
          <w:tcW w:w="1134" w:type="dxa"/>
        </w:tcPr>
        <w:p w:rsidR="009B19CB" w:rsidRDefault="009B19CB" w:rsidP="00DE7EB2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Formación específica</w:t>
          </w:r>
        </w:p>
      </w:tc>
      <w:tc>
        <w:tcPr>
          <w:tcW w:w="2552" w:type="dxa"/>
        </w:tcPr>
        <w:p w:rsidR="009B19CB" w:rsidRDefault="009B19CB" w:rsidP="00DE7EB2">
          <w:pPr>
            <w:pStyle w:val="Encabezado"/>
            <w:rPr>
              <w:b/>
              <w:sz w:val="16"/>
            </w:rPr>
          </w:pPr>
        </w:p>
        <w:p w:rsidR="009B19CB" w:rsidRDefault="009B19CB" w:rsidP="00DE7EB2">
          <w:pPr>
            <w:pStyle w:val="Encabezado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Observacións</w:t>
          </w:r>
          <w:proofErr w:type="spellEnd"/>
        </w:p>
      </w:tc>
    </w:tr>
  </w:tbl>
  <w:p w:rsidR="00372A4B" w:rsidRDefault="00372A4B">
    <w:pPr>
      <w:pStyle w:val="Encabezado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CB" w:rsidRDefault="009B19CB">
    <w:pPr>
      <w:pStyle w:val="Encabezado"/>
      <w:ind w:right="84"/>
      <w:jc w:val="right"/>
      <w:rPr>
        <w:b/>
      </w:rPr>
    </w:pPr>
    <w:r>
      <w:rPr>
        <w:b/>
      </w:rPr>
      <w:t>13/03/2019</w:t>
    </w:r>
  </w:p>
  <w:p w:rsidR="009B19CB" w:rsidRDefault="009B19CB">
    <w:pPr>
      <w:pStyle w:val="Encabezado"/>
      <w:ind w:right="84"/>
      <w:jc w:val="center"/>
      <w:rPr>
        <w:b/>
        <w:sz w:val="24"/>
      </w:rPr>
    </w:pPr>
    <w:r>
      <w:rPr>
        <w:b/>
        <w:sz w:val="24"/>
      </w:rPr>
      <w:t>Persoal funcionario</w:t>
    </w:r>
  </w:p>
  <w:p w:rsidR="009B19CB" w:rsidRDefault="009B19CB">
    <w:pPr>
      <w:pStyle w:val="Encabezado"/>
      <w:ind w:right="84"/>
      <w:jc w:val="center"/>
      <w:rPr>
        <w:b/>
        <w:sz w:val="12"/>
      </w:rPr>
    </w:pPr>
  </w:p>
  <w:tbl>
    <w:tblPr>
      <w:tblW w:w="16358" w:type="dxa"/>
      <w:tblInd w:w="-28" w:type="dxa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71"/>
      <w:gridCol w:w="5019"/>
      <w:gridCol w:w="340"/>
      <w:gridCol w:w="794"/>
      <w:gridCol w:w="567"/>
      <w:gridCol w:w="732"/>
      <w:gridCol w:w="1428"/>
      <w:gridCol w:w="624"/>
      <w:gridCol w:w="624"/>
      <w:gridCol w:w="1134"/>
      <w:gridCol w:w="1134"/>
      <w:gridCol w:w="2091"/>
    </w:tblGrid>
    <w:tr w:rsidR="009B19CB" w:rsidTr="00800E67">
      <w:trPr>
        <w:cantSplit/>
      </w:trPr>
      <w:tc>
        <w:tcPr>
          <w:tcW w:w="1871" w:type="dxa"/>
        </w:tcPr>
        <w:p w:rsidR="009B19CB" w:rsidRDefault="009B19CB">
          <w:pPr>
            <w:pStyle w:val="Encabezado"/>
            <w:rPr>
              <w:b/>
              <w:sz w:val="16"/>
            </w:rPr>
          </w:pPr>
        </w:p>
        <w:p w:rsidR="009B19CB" w:rsidRDefault="009B19C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 xml:space="preserve">Código do </w:t>
          </w:r>
          <w:proofErr w:type="spellStart"/>
          <w:r>
            <w:rPr>
              <w:b/>
              <w:sz w:val="16"/>
            </w:rPr>
            <w:t>posto</w:t>
          </w:r>
          <w:proofErr w:type="spellEnd"/>
        </w:p>
      </w:tc>
      <w:tc>
        <w:tcPr>
          <w:tcW w:w="5019" w:type="dxa"/>
        </w:tcPr>
        <w:p w:rsidR="009B19CB" w:rsidRDefault="009B19CB">
          <w:pPr>
            <w:pStyle w:val="Encabezado"/>
            <w:rPr>
              <w:b/>
              <w:sz w:val="16"/>
            </w:rPr>
          </w:pPr>
        </w:p>
        <w:p w:rsidR="009B19CB" w:rsidRDefault="009B19C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Denominación</w:t>
          </w:r>
        </w:p>
      </w:tc>
      <w:tc>
        <w:tcPr>
          <w:tcW w:w="340" w:type="dxa"/>
        </w:tcPr>
        <w:p w:rsidR="009B19CB" w:rsidRDefault="009B19CB">
          <w:pPr>
            <w:pStyle w:val="Encabezado"/>
            <w:rPr>
              <w:b/>
              <w:sz w:val="16"/>
            </w:rPr>
          </w:pPr>
        </w:p>
        <w:p w:rsidR="009B19CB" w:rsidRDefault="009B19CB">
          <w:pPr>
            <w:pStyle w:val="Encabezado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Niv</w:t>
          </w:r>
          <w:proofErr w:type="spellEnd"/>
          <w:r>
            <w:rPr>
              <w:b/>
              <w:sz w:val="16"/>
            </w:rPr>
            <w:t>.</w:t>
          </w:r>
        </w:p>
      </w:tc>
      <w:tc>
        <w:tcPr>
          <w:tcW w:w="794" w:type="dxa"/>
        </w:tcPr>
        <w:p w:rsidR="009B19CB" w:rsidRDefault="009B19CB">
          <w:pPr>
            <w:pStyle w:val="Encabezado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Complem</w:t>
          </w:r>
          <w:proofErr w:type="spellEnd"/>
          <w:r>
            <w:rPr>
              <w:b/>
              <w:sz w:val="16"/>
            </w:rPr>
            <w:t>. específico</w:t>
          </w:r>
        </w:p>
      </w:tc>
      <w:tc>
        <w:tcPr>
          <w:tcW w:w="567" w:type="dxa"/>
        </w:tcPr>
        <w:p w:rsidR="009B19CB" w:rsidRDefault="009B19C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 prov.</w:t>
          </w:r>
        </w:p>
      </w:tc>
      <w:tc>
        <w:tcPr>
          <w:tcW w:w="732" w:type="dxa"/>
        </w:tcPr>
        <w:p w:rsidR="009B19CB" w:rsidRDefault="009B19CB">
          <w:pPr>
            <w:pStyle w:val="Encabezado"/>
            <w:rPr>
              <w:b/>
              <w:sz w:val="16"/>
            </w:rPr>
          </w:pPr>
        </w:p>
        <w:p w:rsidR="009B19CB" w:rsidRDefault="009B19C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Subgrupo</w:t>
          </w:r>
        </w:p>
      </w:tc>
      <w:tc>
        <w:tcPr>
          <w:tcW w:w="1428" w:type="dxa"/>
        </w:tcPr>
        <w:p w:rsidR="009B19CB" w:rsidRDefault="009B19CB">
          <w:pPr>
            <w:pStyle w:val="Encabezado"/>
            <w:rPr>
              <w:b/>
              <w:sz w:val="16"/>
            </w:rPr>
          </w:pPr>
        </w:p>
        <w:p w:rsidR="009B19CB" w:rsidRDefault="009B19C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Corpo / Escala</w:t>
          </w:r>
        </w:p>
      </w:tc>
      <w:tc>
        <w:tcPr>
          <w:tcW w:w="624" w:type="dxa"/>
          <w:vAlign w:val="bottom"/>
        </w:tcPr>
        <w:p w:rsidR="009B19CB" w:rsidRDefault="009B19CB" w:rsidP="00D03BD4">
          <w:pPr>
            <w:pStyle w:val="Encabezado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Adscr</w:t>
          </w:r>
          <w:proofErr w:type="spellEnd"/>
          <w:r>
            <w:rPr>
              <w:b/>
              <w:sz w:val="16"/>
            </w:rPr>
            <w:t>.</w:t>
          </w:r>
        </w:p>
        <w:p w:rsidR="009B19CB" w:rsidRDefault="009B19CB" w:rsidP="00D03BD4">
          <w:pPr>
            <w:pStyle w:val="Encabezado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Adm</w:t>
          </w:r>
          <w:proofErr w:type="spellEnd"/>
          <w:r>
            <w:rPr>
              <w:b/>
              <w:sz w:val="16"/>
            </w:rPr>
            <w:t>. P.</w:t>
          </w:r>
        </w:p>
      </w:tc>
      <w:tc>
        <w:tcPr>
          <w:tcW w:w="624" w:type="dxa"/>
          <w:vAlign w:val="bottom"/>
        </w:tcPr>
        <w:p w:rsidR="009B19CB" w:rsidRDefault="009B19CB" w:rsidP="00800E67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 xml:space="preserve">Área </w:t>
          </w:r>
          <w:proofErr w:type="spellStart"/>
          <w:r>
            <w:rPr>
              <w:b/>
              <w:sz w:val="16"/>
            </w:rPr>
            <w:t>func</w:t>
          </w:r>
          <w:proofErr w:type="spellEnd"/>
          <w:r>
            <w:rPr>
              <w:b/>
              <w:sz w:val="16"/>
            </w:rPr>
            <w:t>.</w:t>
          </w:r>
        </w:p>
      </w:tc>
      <w:tc>
        <w:tcPr>
          <w:tcW w:w="1134" w:type="dxa"/>
        </w:tcPr>
        <w:p w:rsidR="009B19CB" w:rsidRDefault="009B19C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Titulación académica</w:t>
          </w:r>
        </w:p>
      </w:tc>
      <w:tc>
        <w:tcPr>
          <w:tcW w:w="1134" w:type="dxa"/>
        </w:tcPr>
        <w:p w:rsidR="009B19CB" w:rsidRDefault="009B19C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Formación específica</w:t>
          </w:r>
        </w:p>
      </w:tc>
      <w:tc>
        <w:tcPr>
          <w:tcW w:w="2091" w:type="dxa"/>
        </w:tcPr>
        <w:p w:rsidR="009B19CB" w:rsidRDefault="009B19CB">
          <w:pPr>
            <w:pStyle w:val="Encabezado"/>
            <w:rPr>
              <w:b/>
              <w:sz w:val="16"/>
            </w:rPr>
          </w:pPr>
        </w:p>
        <w:p w:rsidR="009B19CB" w:rsidRDefault="009B19CB">
          <w:pPr>
            <w:pStyle w:val="Encabezado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Observacións</w:t>
          </w:r>
          <w:proofErr w:type="spellEnd"/>
        </w:p>
      </w:tc>
    </w:tr>
  </w:tbl>
  <w:p w:rsidR="009B19CB" w:rsidRDefault="009B19CB">
    <w:pPr>
      <w:pStyle w:val="Encabezado"/>
      <w:rPr>
        <w:sz w:val="1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4B" w:rsidRDefault="00372A4B">
    <w:pPr>
      <w:pStyle w:val="Encabezado"/>
      <w:ind w:right="84"/>
      <w:jc w:val="right"/>
      <w:rPr>
        <w:b/>
      </w:rPr>
    </w:pPr>
  </w:p>
  <w:p w:rsidR="00372A4B" w:rsidRDefault="002A5181">
    <w:pPr>
      <w:pStyle w:val="Encabezado"/>
      <w:rPr>
        <w:b/>
        <w:u w:val="double"/>
      </w:rPr>
    </w:pPr>
    <w:r>
      <w:rPr>
        <w:b/>
        <w:u w:val="double"/>
      </w:rPr>
      <w:t>CONSELLERÍA DE ECONOMÍA, EMPREGO E INDUSTRIA</w:t>
    </w:r>
  </w:p>
  <w:p w:rsidR="00372A4B" w:rsidRDefault="00372A4B">
    <w:pPr>
      <w:pStyle w:val="Encabezado"/>
      <w:jc w:val="center"/>
      <w:rPr>
        <w:b/>
        <w:sz w:val="24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13"/>
      <w:gridCol w:w="4636"/>
      <w:gridCol w:w="567"/>
      <w:gridCol w:w="850"/>
      <w:gridCol w:w="1341"/>
      <w:gridCol w:w="1188"/>
      <w:gridCol w:w="1198"/>
      <w:gridCol w:w="1198"/>
      <w:gridCol w:w="3277"/>
    </w:tblGrid>
    <w:tr w:rsidR="00372A4B">
      <w:trPr>
        <w:cantSplit/>
      </w:trPr>
      <w:tc>
        <w:tcPr>
          <w:tcW w:w="1913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 xml:space="preserve">Código do </w:t>
          </w:r>
          <w:proofErr w:type="spellStart"/>
          <w:r>
            <w:rPr>
              <w:b/>
              <w:sz w:val="16"/>
            </w:rPr>
            <w:t>posto</w:t>
          </w:r>
          <w:proofErr w:type="spellEnd"/>
        </w:p>
      </w:tc>
      <w:tc>
        <w:tcPr>
          <w:tcW w:w="4636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Denominación</w:t>
          </w:r>
        </w:p>
      </w:tc>
      <w:tc>
        <w:tcPr>
          <w:tcW w:w="567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 prov.</w:t>
          </w:r>
        </w:p>
      </w:tc>
      <w:tc>
        <w:tcPr>
          <w:tcW w:w="850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Grupo</w:t>
          </w:r>
        </w:p>
      </w:tc>
      <w:tc>
        <w:tcPr>
          <w:tcW w:w="1341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Categoría</w:t>
          </w:r>
        </w:p>
      </w:tc>
      <w:tc>
        <w:tcPr>
          <w:tcW w:w="1188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Titulación académica</w:t>
          </w:r>
        </w:p>
      </w:tc>
      <w:tc>
        <w:tcPr>
          <w:tcW w:w="1198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Formación específica</w:t>
          </w:r>
        </w:p>
      </w:tc>
      <w:tc>
        <w:tcPr>
          <w:tcW w:w="1198" w:type="dxa"/>
          <w:vAlign w:val="bottom"/>
        </w:tcPr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 xml:space="preserve">Complemento  </w:t>
          </w:r>
          <w:proofErr w:type="spellStart"/>
          <w:r>
            <w:rPr>
              <w:b/>
              <w:sz w:val="16"/>
            </w:rPr>
            <w:t>singularidade</w:t>
          </w:r>
          <w:proofErr w:type="spellEnd"/>
        </w:p>
      </w:tc>
      <w:tc>
        <w:tcPr>
          <w:tcW w:w="3277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Observacións</w:t>
          </w:r>
          <w:proofErr w:type="spellEnd"/>
        </w:p>
      </w:tc>
    </w:tr>
  </w:tbl>
  <w:p w:rsidR="00372A4B" w:rsidRDefault="00372A4B">
    <w:pPr>
      <w:pStyle w:val="Encabezado"/>
      <w:jc w:val="both"/>
      <w:rPr>
        <w:sz w:val="1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4B" w:rsidRPr="009B19CB" w:rsidRDefault="009B19CB" w:rsidP="009B19CB">
    <w:pPr>
      <w:pStyle w:val="Encabezado"/>
      <w:ind w:right="84"/>
      <w:jc w:val="right"/>
      <w:rPr>
        <w:b/>
      </w:rPr>
    </w:pPr>
    <w:r w:rsidRPr="009B19CB">
      <w:rPr>
        <w:b/>
      </w:rPr>
      <w:t>13/03/2019</w:t>
    </w:r>
  </w:p>
  <w:p w:rsidR="00372A4B" w:rsidRDefault="00372A4B">
    <w:pPr>
      <w:pStyle w:val="Encabezado"/>
      <w:ind w:right="84"/>
      <w:jc w:val="center"/>
      <w:rPr>
        <w:b/>
        <w:sz w:val="24"/>
      </w:rPr>
    </w:pPr>
    <w:r>
      <w:rPr>
        <w:b/>
        <w:sz w:val="24"/>
      </w:rPr>
      <w:t>Persoal laboral</w:t>
    </w:r>
  </w:p>
  <w:p w:rsidR="00372A4B" w:rsidRDefault="00372A4B">
    <w:pPr>
      <w:pStyle w:val="Encabezado"/>
      <w:ind w:right="84"/>
      <w:jc w:val="center"/>
      <w:rPr>
        <w:b/>
        <w:sz w:val="12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13"/>
      <w:gridCol w:w="4636"/>
      <w:gridCol w:w="567"/>
      <w:gridCol w:w="850"/>
      <w:gridCol w:w="1341"/>
      <w:gridCol w:w="1188"/>
      <w:gridCol w:w="1198"/>
      <w:gridCol w:w="1198"/>
      <w:gridCol w:w="3277"/>
    </w:tblGrid>
    <w:tr w:rsidR="00372A4B">
      <w:trPr>
        <w:cantSplit/>
      </w:trPr>
      <w:tc>
        <w:tcPr>
          <w:tcW w:w="1913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 xml:space="preserve">Código do </w:t>
          </w:r>
          <w:proofErr w:type="spellStart"/>
          <w:r>
            <w:rPr>
              <w:b/>
              <w:sz w:val="16"/>
            </w:rPr>
            <w:t>posto</w:t>
          </w:r>
          <w:proofErr w:type="spellEnd"/>
        </w:p>
      </w:tc>
      <w:tc>
        <w:tcPr>
          <w:tcW w:w="4636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Denominación</w:t>
          </w:r>
        </w:p>
      </w:tc>
      <w:tc>
        <w:tcPr>
          <w:tcW w:w="567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 prov.</w:t>
          </w:r>
        </w:p>
      </w:tc>
      <w:tc>
        <w:tcPr>
          <w:tcW w:w="850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Grupo</w:t>
          </w:r>
        </w:p>
      </w:tc>
      <w:tc>
        <w:tcPr>
          <w:tcW w:w="1341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Categoría</w:t>
          </w:r>
        </w:p>
      </w:tc>
      <w:tc>
        <w:tcPr>
          <w:tcW w:w="1188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Titulación académica</w:t>
          </w:r>
        </w:p>
      </w:tc>
      <w:tc>
        <w:tcPr>
          <w:tcW w:w="1198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>Formación específica</w:t>
          </w:r>
        </w:p>
      </w:tc>
      <w:tc>
        <w:tcPr>
          <w:tcW w:w="1198" w:type="dxa"/>
          <w:vAlign w:val="bottom"/>
        </w:tcPr>
        <w:p w:rsidR="00372A4B" w:rsidRDefault="00372A4B">
          <w:pPr>
            <w:pStyle w:val="Encabezado"/>
            <w:rPr>
              <w:b/>
              <w:sz w:val="16"/>
            </w:rPr>
          </w:pPr>
          <w:r>
            <w:rPr>
              <w:b/>
              <w:sz w:val="16"/>
            </w:rPr>
            <w:t xml:space="preserve">Complemento  </w:t>
          </w:r>
          <w:proofErr w:type="spellStart"/>
          <w:r>
            <w:rPr>
              <w:b/>
              <w:sz w:val="16"/>
            </w:rPr>
            <w:t>singularidade</w:t>
          </w:r>
          <w:proofErr w:type="spellEnd"/>
        </w:p>
      </w:tc>
      <w:tc>
        <w:tcPr>
          <w:tcW w:w="3277" w:type="dxa"/>
          <w:vAlign w:val="center"/>
        </w:tcPr>
        <w:p w:rsidR="00372A4B" w:rsidRDefault="00372A4B">
          <w:pPr>
            <w:pStyle w:val="Encabezado"/>
            <w:rPr>
              <w:b/>
              <w:sz w:val="16"/>
            </w:rPr>
          </w:pPr>
        </w:p>
        <w:p w:rsidR="00372A4B" w:rsidRDefault="00372A4B">
          <w:pPr>
            <w:pStyle w:val="Encabezado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Observacións</w:t>
          </w:r>
          <w:proofErr w:type="spellEnd"/>
        </w:p>
      </w:tc>
    </w:tr>
  </w:tbl>
  <w:p w:rsidR="00372A4B" w:rsidRDefault="00372A4B">
    <w:pPr>
      <w:pStyle w:val="Encabezado"/>
      <w:rPr>
        <w:sz w:val="1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CB" w:rsidRDefault="009B19CB">
    <w:pPr>
      <w:pStyle w:val="Encabezad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CB"/>
    <w:rsid w:val="0002440A"/>
    <w:rsid w:val="0006557B"/>
    <w:rsid w:val="002A5181"/>
    <w:rsid w:val="002E2754"/>
    <w:rsid w:val="00372A4B"/>
    <w:rsid w:val="006A7AFA"/>
    <w:rsid w:val="00800E67"/>
    <w:rsid w:val="008A1C2B"/>
    <w:rsid w:val="0093208B"/>
    <w:rsid w:val="009B19CB"/>
    <w:rsid w:val="00D0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9B19CB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9B19C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Xesti&#243;n%20RPT\Plantill\RPTT97S_SG_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RPTT97S_SG_F.DOT</Template>
  <TotalTime>0</TotalTime>
  <Pages>6</Pages>
  <Words>1046</Words>
  <Characters>7356</Characters>
  <Application>Microsoft Office Word</Application>
  <DocSecurity>0</DocSecurity>
  <Lines>61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RPT, funcionarios, versión w97</vt:lpstr>
    </vt:vector>
  </TitlesOfParts>
  <Company>XUNTA DE GALICIA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RPT, funcionarios, versión w97</dc:title>
  <dc:creator>Martínez González, Emilio</dc:creator>
  <cp:lastModifiedBy>Xunta</cp:lastModifiedBy>
  <cp:revision>2</cp:revision>
  <cp:lastPrinted>1900-12-31T23:00:00Z</cp:lastPrinted>
  <dcterms:created xsi:type="dcterms:W3CDTF">2019-03-20T10:33:00Z</dcterms:created>
  <dcterms:modified xsi:type="dcterms:W3CDTF">2019-03-20T10:33:00Z</dcterms:modified>
</cp:coreProperties>
</file>